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4C6F5" w14:textId="260193BE" w:rsidR="006F4B87" w:rsidRPr="00F06BD4" w:rsidRDefault="001638ED" w:rsidP="006F4B87">
      <w:pPr>
        <w:pStyle w:val="Heading1"/>
      </w:pPr>
      <w:r>
        <w:t xml:space="preserve">Freedom CMA </w:t>
      </w:r>
      <w:r w:rsidR="006F4B87">
        <w:t xml:space="preserve">Referral </w:t>
      </w:r>
      <w:r>
        <w:t xml:space="preserve">Form </w:t>
      </w:r>
    </w:p>
    <w:p w14:paraId="18E18165" w14:textId="77777777" w:rsidR="006F4B87" w:rsidRDefault="006F4B87" w:rsidP="006F4B87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2"/>
      </w:tblGrid>
      <w:tr w:rsidR="001638ED" w14:paraId="7B69070A" w14:textId="77777777" w:rsidTr="001638ED">
        <w:tc>
          <w:tcPr>
            <w:tcW w:w="4621" w:type="dxa"/>
          </w:tcPr>
          <w:p w14:paraId="779DF724" w14:textId="6EF133DB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  <w:r>
              <w:rPr>
                <w:rFonts w:eastAsia="Times New Roman" w:cs="Arial"/>
                <w:iCs/>
                <w:lang w:val="en-US" w:eastAsia="hi-IN" w:bidi="hi-IN"/>
              </w:rPr>
              <w:t>Referrer’s Name</w:t>
            </w:r>
          </w:p>
        </w:tc>
        <w:tc>
          <w:tcPr>
            <w:tcW w:w="4622" w:type="dxa"/>
          </w:tcPr>
          <w:p w14:paraId="3452FA6A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  <w:bookmarkStart w:id="0" w:name="_GoBack"/>
            <w:bookmarkEnd w:id="0"/>
          </w:p>
          <w:p w14:paraId="021F0755" w14:textId="27DF15C5" w:rsidR="00335350" w:rsidRDefault="00335350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</w:tc>
      </w:tr>
      <w:tr w:rsidR="001638ED" w14:paraId="3990742D" w14:textId="77777777" w:rsidTr="001638ED">
        <w:tc>
          <w:tcPr>
            <w:tcW w:w="4621" w:type="dxa"/>
          </w:tcPr>
          <w:p w14:paraId="07400F90" w14:textId="07920501" w:rsidR="001638ED" w:rsidRDefault="00335350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  <w:r>
              <w:rPr>
                <w:rFonts w:eastAsia="Times New Roman" w:cs="Arial"/>
                <w:iCs/>
                <w:lang w:val="en-US" w:eastAsia="hi-IN" w:bidi="hi-IN"/>
              </w:rPr>
              <w:t xml:space="preserve">Referring Agency </w:t>
            </w:r>
            <w:r w:rsidR="001638ED">
              <w:rPr>
                <w:rFonts w:eastAsia="Times New Roman" w:cs="Arial"/>
                <w:iCs/>
                <w:lang w:val="en-US" w:eastAsia="hi-IN" w:bidi="hi-IN"/>
              </w:rPr>
              <w:t>Organisation</w:t>
            </w:r>
          </w:p>
        </w:tc>
        <w:tc>
          <w:tcPr>
            <w:tcW w:w="4622" w:type="dxa"/>
          </w:tcPr>
          <w:p w14:paraId="0085B5C7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  <w:p w14:paraId="11E38F48" w14:textId="77777777" w:rsidR="00335350" w:rsidRDefault="00335350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  <w:p w14:paraId="3FA1B458" w14:textId="249B3C81" w:rsidR="00335350" w:rsidRDefault="00335350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</w:tc>
      </w:tr>
      <w:tr w:rsidR="001638ED" w14:paraId="19BCBA08" w14:textId="77777777" w:rsidTr="001638ED">
        <w:tc>
          <w:tcPr>
            <w:tcW w:w="4621" w:type="dxa"/>
          </w:tcPr>
          <w:p w14:paraId="75C5C4E0" w14:textId="14DE1BD9" w:rsidR="001638ED" w:rsidRDefault="00335350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  <w:r>
              <w:rPr>
                <w:rFonts w:eastAsia="Times New Roman" w:cs="Arial"/>
                <w:iCs/>
                <w:lang w:val="en-US" w:eastAsia="hi-IN" w:bidi="hi-IN"/>
              </w:rPr>
              <w:t xml:space="preserve">Referrer’s </w:t>
            </w:r>
            <w:r w:rsidR="001638ED">
              <w:rPr>
                <w:rFonts w:eastAsia="Times New Roman" w:cs="Arial"/>
                <w:iCs/>
                <w:lang w:val="en-US" w:eastAsia="hi-IN" w:bidi="hi-IN"/>
              </w:rPr>
              <w:t>Contact details</w:t>
            </w:r>
          </w:p>
        </w:tc>
        <w:tc>
          <w:tcPr>
            <w:tcW w:w="4622" w:type="dxa"/>
          </w:tcPr>
          <w:p w14:paraId="2AC0D5DB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  <w:p w14:paraId="1AA6A346" w14:textId="77777777" w:rsidR="00335350" w:rsidRDefault="00335350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  <w:p w14:paraId="3F1EC01C" w14:textId="05D27792" w:rsidR="00335350" w:rsidRDefault="00335350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</w:tc>
      </w:tr>
    </w:tbl>
    <w:p w14:paraId="226383F6" w14:textId="258DAB2E" w:rsidR="001638ED" w:rsidRDefault="001638ED" w:rsidP="001A74DF">
      <w:pPr>
        <w:rPr>
          <w:rFonts w:eastAsia="Times New Roman" w:cs="Arial"/>
          <w:iCs/>
          <w:lang w:val="en-US" w:eastAsia="hi-IN" w:bidi="hi-IN"/>
        </w:rPr>
      </w:pPr>
    </w:p>
    <w:p w14:paraId="46ECBE4E" w14:textId="77777777" w:rsidR="001638ED" w:rsidRDefault="001638ED" w:rsidP="001A74DF">
      <w:pPr>
        <w:rPr>
          <w:rFonts w:eastAsia="Times New Roman" w:cs="Arial"/>
          <w:iCs/>
          <w:lang w:val="en-US" w:eastAsia="hi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8"/>
      </w:tblGrid>
      <w:tr w:rsidR="001638ED" w14:paraId="42945D31" w14:textId="77777777" w:rsidTr="001638ED">
        <w:tc>
          <w:tcPr>
            <w:tcW w:w="4621" w:type="dxa"/>
          </w:tcPr>
          <w:p w14:paraId="2951A210" w14:textId="390FDA83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  <w:r>
              <w:rPr>
                <w:rFonts w:eastAsia="Times New Roman" w:cs="Arial"/>
                <w:iCs/>
                <w:lang w:val="en-US" w:eastAsia="hi-IN" w:bidi="hi-IN"/>
              </w:rPr>
              <w:t>Client(s) Name</w:t>
            </w:r>
          </w:p>
        </w:tc>
        <w:tc>
          <w:tcPr>
            <w:tcW w:w="4622" w:type="dxa"/>
          </w:tcPr>
          <w:p w14:paraId="2C010DF5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  <w:p w14:paraId="3BC2FDEE" w14:textId="61FC6D7C" w:rsidR="00335350" w:rsidRDefault="00335350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</w:tc>
      </w:tr>
      <w:tr w:rsidR="001638ED" w14:paraId="05D72A83" w14:textId="77777777" w:rsidTr="001638ED">
        <w:tc>
          <w:tcPr>
            <w:tcW w:w="4621" w:type="dxa"/>
          </w:tcPr>
          <w:p w14:paraId="799BF823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  <w:r>
              <w:rPr>
                <w:rFonts w:eastAsia="Times New Roman" w:cs="Arial"/>
                <w:iCs/>
                <w:lang w:val="en-US" w:eastAsia="hi-IN" w:bidi="hi-IN"/>
              </w:rPr>
              <w:t>Client’s Address</w:t>
            </w:r>
          </w:p>
          <w:p w14:paraId="4FD46438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  <w:p w14:paraId="45A8025A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  <w:p w14:paraId="50C7F073" w14:textId="2941355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</w:tc>
        <w:tc>
          <w:tcPr>
            <w:tcW w:w="4622" w:type="dxa"/>
          </w:tcPr>
          <w:p w14:paraId="216048D7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</w:tc>
      </w:tr>
      <w:tr w:rsidR="001638ED" w14:paraId="0BB3E38F" w14:textId="77777777" w:rsidTr="001638ED">
        <w:tc>
          <w:tcPr>
            <w:tcW w:w="4621" w:type="dxa"/>
          </w:tcPr>
          <w:p w14:paraId="2A86A53B" w14:textId="566CE370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  <w:r>
              <w:rPr>
                <w:rFonts w:eastAsia="Times New Roman" w:cs="Arial"/>
                <w:iCs/>
                <w:lang w:val="en-US" w:eastAsia="hi-IN" w:bidi="hi-IN"/>
              </w:rPr>
              <w:t>Client’s Contact number</w:t>
            </w:r>
          </w:p>
        </w:tc>
        <w:tc>
          <w:tcPr>
            <w:tcW w:w="4622" w:type="dxa"/>
          </w:tcPr>
          <w:p w14:paraId="0A7D8069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</w:tc>
      </w:tr>
      <w:tr w:rsidR="001638ED" w14:paraId="04F3B110" w14:textId="77777777" w:rsidTr="001638ED">
        <w:tc>
          <w:tcPr>
            <w:tcW w:w="4621" w:type="dxa"/>
          </w:tcPr>
          <w:p w14:paraId="0F2DAD42" w14:textId="0DCAF3A8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  <w:r>
              <w:rPr>
                <w:rFonts w:eastAsia="Times New Roman" w:cs="Arial"/>
                <w:iCs/>
                <w:lang w:val="en-US" w:eastAsia="hi-IN" w:bidi="hi-IN"/>
              </w:rPr>
              <w:t>Client’s Email (if available)</w:t>
            </w:r>
          </w:p>
        </w:tc>
        <w:tc>
          <w:tcPr>
            <w:tcW w:w="4622" w:type="dxa"/>
          </w:tcPr>
          <w:p w14:paraId="665C7B51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</w:tc>
      </w:tr>
      <w:tr w:rsidR="001638ED" w14:paraId="7642FA99" w14:textId="77777777" w:rsidTr="001638ED">
        <w:tc>
          <w:tcPr>
            <w:tcW w:w="4621" w:type="dxa"/>
          </w:tcPr>
          <w:p w14:paraId="42B03D41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  <w:r>
              <w:rPr>
                <w:rFonts w:eastAsia="Times New Roman" w:cs="Arial"/>
                <w:iCs/>
                <w:lang w:val="en-US" w:eastAsia="hi-IN" w:bidi="hi-IN"/>
              </w:rPr>
              <w:t>Any additional information</w:t>
            </w:r>
          </w:p>
          <w:p w14:paraId="46BBEF9E" w14:textId="7208BD9C" w:rsidR="001638ED" w:rsidRDefault="00335350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  <w:r>
              <w:rPr>
                <w:rFonts w:eastAsia="Times New Roman" w:cs="Arial"/>
                <w:iCs/>
                <w:lang w:val="en-US" w:eastAsia="hi-IN" w:bidi="hi-IN"/>
              </w:rPr>
              <w:t>(e.g. needs an interpreter, mobility/access issues, availability for appointments, areas of need)</w:t>
            </w:r>
          </w:p>
          <w:p w14:paraId="7DE52223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  <w:p w14:paraId="497E6337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  <w:p w14:paraId="4B123F09" w14:textId="10B101C9" w:rsidR="00335350" w:rsidRDefault="00335350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</w:tc>
        <w:tc>
          <w:tcPr>
            <w:tcW w:w="4622" w:type="dxa"/>
          </w:tcPr>
          <w:p w14:paraId="16091A4F" w14:textId="77777777" w:rsidR="001638ED" w:rsidRDefault="001638ED" w:rsidP="001A74DF">
            <w:pPr>
              <w:rPr>
                <w:rFonts w:eastAsia="Times New Roman" w:cs="Arial"/>
                <w:iCs/>
                <w:lang w:val="en-US" w:eastAsia="hi-IN" w:bidi="hi-IN"/>
              </w:rPr>
            </w:pPr>
          </w:p>
        </w:tc>
      </w:tr>
    </w:tbl>
    <w:bookmarkStart w:id="1" w:name="_Hlk19544654"/>
    <w:p w14:paraId="4272673F" w14:textId="1B61F2D1" w:rsidR="006F4B87" w:rsidRDefault="00A1304A" w:rsidP="009F0BDB">
      <w:pPr>
        <w:rPr>
          <w:rFonts w:cs="Arial"/>
        </w:rPr>
      </w:pPr>
      <w:sdt>
        <w:sdtPr>
          <w:rPr>
            <w:rFonts w:cs="Arial"/>
          </w:rPr>
          <w:id w:val="-1381081324"/>
        </w:sdtPr>
        <w:sdtEndPr/>
        <w:sdtContent>
          <w:r w:rsidR="009F0BDB" w:rsidRPr="001E2DB4">
            <w:rPr>
              <w:rFonts w:ascii="Segoe UI Symbol" w:eastAsia="MS Gothic" w:hAnsi="Segoe UI Symbol" w:cs="Segoe UI Symbol"/>
            </w:rPr>
            <w:t>☐</w:t>
          </w:r>
        </w:sdtContent>
      </w:sdt>
      <w:r w:rsidR="009F0BDB" w:rsidRPr="001E2DB4">
        <w:rPr>
          <w:rFonts w:cs="Arial"/>
        </w:rPr>
        <w:t xml:space="preserve">     </w:t>
      </w:r>
      <w:bookmarkEnd w:id="1"/>
      <w:r w:rsidR="009F0BDB" w:rsidRPr="001E2DB4">
        <w:rPr>
          <w:rFonts w:cs="Arial"/>
        </w:rPr>
        <w:t>I hereby autho</w:t>
      </w:r>
      <w:r w:rsidR="00E44445">
        <w:rPr>
          <w:rFonts w:cs="Arial"/>
        </w:rPr>
        <w:t>rise you to divulge my contact details and</w:t>
      </w:r>
      <w:r w:rsidR="009F0BDB" w:rsidRPr="001E2DB4">
        <w:rPr>
          <w:rFonts w:cs="Arial"/>
        </w:rPr>
        <w:t xml:space="preserve"> other</w:t>
      </w:r>
      <w:r w:rsidR="00335350">
        <w:rPr>
          <w:rFonts w:cs="Arial"/>
        </w:rPr>
        <w:t xml:space="preserve"> listed</w:t>
      </w:r>
      <w:r w:rsidR="009F0BDB" w:rsidRPr="001E2DB4">
        <w:rPr>
          <w:rFonts w:cs="Arial"/>
        </w:rPr>
        <w:t xml:space="preserve"> </w:t>
      </w:r>
      <w:r w:rsidR="006F4B87">
        <w:rPr>
          <w:rFonts w:cs="Arial"/>
        </w:rPr>
        <w:t xml:space="preserve">personal </w:t>
      </w:r>
    </w:p>
    <w:p w14:paraId="39EFC0BE" w14:textId="76575424" w:rsidR="009F0BDB" w:rsidRDefault="009F0BDB" w:rsidP="009F0BDB">
      <w:pPr>
        <w:rPr>
          <w:rFonts w:cs="Arial"/>
        </w:rPr>
      </w:pPr>
      <w:r w:rsidRPr="001E2DB4">
        <w:rPr>
          <w:rFonts w:cs="Arial"/>
        </w:rPr>
        <w:t>da</w:t>
      </w:r>
      <w:r>
        <w:rPr>
          <w:rFonts w:cs="Arial"/>
        </w:rPr>
        <w:t xml:space="preserve">ta to </w:t>
      </w:r>
      <w:r w:rsidR="00335350">
        <w:rPr>
          <w:rFonts w:cs="Arial"/>
        </w:rPr>
        <w:t xml:space="preserve">Freedom CMA </w:t>
      </w:r>
      <w:r w:rsidRPr="001E2DB4">
        <w:rPr>
          <w:rFonts w:cs="Arial"/>
        </w:rPr>
        <w:t>in order to be abl</w:t>
      </w:r>
      <w:r w:rsidR="00AF0105">
        <w:rPr>
          <w:rFonts w:cs="Arial"/>
        </w:rPr>
        <w:t>e to make an effective referral</w:t>
      </w:r>
    </w:p>
    <w:p w14:paraId="185EC858" w14:textId="0ECBAE48" w:rsidR="00335350" w:rsidRDefault="00A1304A" w:rsidP="009F0BDB">
      <w:pPr>
        <w:rPr>
          <w:rFonts w:cs="Arial"/>
        </w:rPr>
      </w:pPr>
      <w:sdt>
        <w:sdtPr>
          <w:rPr>
            <w:rFonts w:cs="Arial"/>
          </w:rPr>
          <w:id w:val="-120845340"/>
        </w:sdtPr>
        <w:sdtEndPr/>
        <w:sdtContent>
          <w:r w:rsidR="00335350" w:rsidRPr="001E2DB4">
            <w:rPr>
              <w:rFonts w:ascii="Segoe UI Symbol" w:eastAsia="MS Gothic" w:hAnsi="Segoe UI Symbol" w:cs="Segoe UI Symbol"/>
            </w:rPr>
            <w:t>☐</w:t>
          </w:r>
        </w:sdtContent>
      </w:sdt>
      <w:r w:rsidR="00335350" w:rsidRPr="001E2DB4">
        <w:rPr>
          <w:rFonts w:cs="Arial"/>
        </w:rPr>
        <w:t xml:space="preserve">     </w:t>
      </w:r>
      <w:r w:rsidR="00335350">
        <w:rPr>
          <w:rFonts w:cs="Arial"/>
        </w:rPr>
        <w:t>I authorise Freedom CMA to make contact with me on the details listed above</w:t>
      </w:r>
    </w:p>
    <w:p w14:paraId="56695BD7" w14:textId="27CC4F07" w:rsidR="009F0BDB" w:rsidRDefault="00A1304A" w:rsidP="009F0BDB">
      <w:pPr>
        <w:rPr>
          <w:rFonts w:cs="Arial"/>
        </w:rPr>
      </w:pPr>
      <w:sdt>
        <w:sdtPr>
          <w:rPr>
            <w:rFonts w:cs="Arial"/>
          </w:rPr>
          <w:id w:val="980969662"/>
        </w:sdtPr>
        <w:sdtEndPr/>
        <w:sdtContent>
          <w:r w:rsidR="009F0BDB" w:rsidRPr="001E2DB4">
            <w:rPr>
              <w:rFonts w:ascii="Segoe UI Symbol" w:eastAsia="MS Gothic" w:hAnsi="Segoe UI Symbol" w:cs="Segoe UI Symbol"/>
            </w:rPr>
            <w:t>☐</w:t>
          </w:r>
        </w:sdtContent>
      </w:sdt>
      <w:r w:rsidR="009F0BDB" w:rsidRPr="001E2DB4">
        <w:rPr>
          <w:rFonts w:cs="Arial"/>
        </w:rPr>
        <w:t xml:space="preserve">    </w:t>
      </w:r>
      <w:r w:rsidR="009F0BDB">
        <w:rPr>
          <w:rFonts w:cs="Arial"/>
        </w:rPr>
        <w:t>I authorise</w:t>
      </w:r>
      <w:r w:rsidR="00335350">
        <w:rPr>
          <w:rFonts w:cs="Arial"/>
        </w:rPr>
        <w:t xml:space="preserve"> the referring agency </w:t>
      </w:r>
      <w:r w:rsidR="009F0BDB">
        <w:rPr>
          <w:rFonts w:cs="Arial"/>
        </w:rPr>
        <w:t>to share s</w:t>
      </w:r>
      <w:r w:rsidR="00E44445">
        <w:rPr>
          <w:rFonts w:cs="Arial"/>
        </w:rPr>
        <w:t>pecial category data</w:t>
      </w:r>
      <w:r w:rsidR="00EE092D">
        <w:rPr>
          <w:rFonts w:cs="Arial"/>
        </w:rPr>
        <w:t xml:space="preserve"> (</w:t>
      </w:r>
      <w:r w:rsidR="009F0BDB">
        <w:rPr>
          <w:rFonts w:cs="Arial"/>
        </w:rPr>
        <w:t xml:space="preserve">e.g. health, ethnic origin, criminal record) with </w:t>
      </w:r>
      <w:r w:rsidR="00335350">
        <w:rPr>
          <w:rFonts w:cs="Arial"/>
        </w:rPr>
        <w:t>Freedom CMA</w:t>
      </w:r>
    </w:p>
    <w:p w14:paraId="31C12CCB" w14:textId="415746EA" w:rsidR="009F0BDB" w:rsidRPr="001E2DB4" w:rsidRDefault="00A1304A" w:rsidP="009F0BDB">
      <w:pPr>
        <w:rPr>
          <w:rFonts w:cs="Arial"/>
        </w:rPr>
      </w:pPr>
      <w:sdt>
        <w:sdtPr>
          <w:rPr>
            <w:rFonts w:cs="Arial"/>
          </w:rPr>
          <w:id w:val="424851102"/>
        </w:sdtPr>
        <w:sdtEndPr/>
        <w:sdtContent>
          <w:r w:rsidR="009F0BDB" w:rsidRPr="001E2DB4">
            <w:rPr>
              <w:rFonts w:ascii="Segoe UI Symbol" w:eastAsia="MS Gothic" w:hAnsi="Segoe UI Symbol" w:cs="Segoe UI Symbol"/>
            </w:rPr>
            <w:t>☐</w:t>
          </w:r>
        </w:sdtContent>
      </w:sdt>
      <w:r w:rsidR="009F0BDB" w:rsidRPr="001E2DB4">
        <w:rPr>
          <w:rFonts w:cs="Arial"/>
        </w:rPr>
        <w:t xml:space="preserve">    I authorise</w:t>
      </w:r>
      <w:r w:rsidR="00335350">
        <w:rPr>
          <w:rFonts w:cs="Arial"/>
        </w:rPr>
        <w:t xml:space="preserve"> Freedom CMA t</w:t>
      </w:r>
      <w:r w:rsidR="009F0BDB" w:rsidRPr="001E2DB4">
        <w:rPr>
          <w:rFonts w:cs="Arial"/>
        </w:rPr>
        <w:t>o kee</w:t>
      </w:r>
      <w:r w:rsidR="009F0BDB">
        <w:rPr>
          <w:rFonts w:cs="Arial"/>
        </w:rPr>
        <w:t>p a record of the referral made.</w:t>
      </w:r>
    </w:p>
    <w:p w14:paraId="3C61B501" w14:textId="77777777" w:rsidR="002542EE" w:rsidRDefault="002542EE" w:rsidP="001A74DF">
      <w:pPr>
        <w:rPr>
          <w:rFonts w:cs="Arial"/>
        </w:rPr>
      </w:pPr>
    </w:p>
    <w:p w14:paraId="67C4EA61" w14:textId="0F43F02D" w:rsidR="001A74DF" w:rsidRPr="001E2DB4" w:rsidRDefault="001A74DF" w:rsidP="001A74DF">
      <w:pPr>
        <w:rPr>
          <w:rFonts w:cs="Arial"/>
        </w:rPr>
      </w:pPr>
      <w:r w:rsidRPr="001E2DB4">
        <w:rPr>
          <w:rFonts w:cs="Arial"/>
        </w:rPr>
        <w:t>Signed ……………………………………………………………………….</w:t>
      </w:r>
    </w:p>
    <w:p w14:paraId="53A76B2B" w14:textId="77777777" w:rsidR="001A74DF" w:rsidRPr="001E2DB4" w:rsidRDefault="001A74DF" w:rsidP="001A74DF">
      <w:pPr>
        <w:rPr>
          <w:rFonts w:cs="Arial"/>
        </w:rPr>
      </w:pPr>
      <w:r w:rsidRPr="001E2DB4">
        <w:rPr>
          <w:rFonts w:cs="Arial"/>
        </w:rPr>
        <w:t>Client name ………………………………………………………………….</w:t>
      </w:r>
    </w:p>
    <w:p w14:paraId="39FE1426" w14:textId="77777777" w:rsidR="00FF1788" w:rsidRPr="009B4A33" w:rsidRDefault="001A74DF" w:rsidP="00855982">
      <w:pPr>
        <w:rPr>
          <w:rFonts w:cs="Arial"/>
        </w:rPr>
      </w:pPr>
      <w:r w:rsidRPr="001E2DB4">
        <w:rPr>
          <w:rFonts w:cs="Arial"/>
        </w:rPr>
        <w:t>Date ………………………………</w:t>
      </w:r>
    </w:p>
    <w:sectPr w:rsidR="00FF1788" w:rsidRPr="009B4A33" w:rsidSect="00536F3E"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3970" w14:textId="77777777" w:rsidR="00A1304A" w:rsidRDefault="00A1304A" w:rsidP="00855982">
      <w:pPr>
        <w:spacing w:line="240" w:lineRule="auto"/>
      </w:pPr>
      <w:r>
        <w:separator/>
      </w:r>
    </w:p>
  </w:endnote>
  <w:endnote w:type="continuationSeparator" w:id="0">
    <w:p w14:paraId="302E3BF3" w14:textId="77777777" w:rsidR="00A1304A" w:rsidRDefault="00A1304A" w:rsidP="00855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E7D5" w14:textId="7B167A73" w:rsidR="007B4E11" w:rsidRDefault="007E0BE8" w:rsidP="007B4E11">
    <w:pPr>
      <w:pStyle w:val="Footer"/>
    </w:pPr>
    <w:fldSimple w:instr=" FILENAME  \* Caps  \* MERGEFORMAT ">
      <w:r w:rsidR="002542EE">
        <w:rPr>
          <w:noProof/>
        </w:rPr>
        <w:t>Referral Form For Agencies 160919</w:t>
      </w:r>
    </w:fldSimple>
    <w:r w:rsidR="007B4E11">
      <w:ptab w:relativeTo="margin" w:alignment="center" w:leader="none"/>
    </w:r>
    <w:r w:rsidR="00C4787B">
      <w:fldChar w:fldCharType="begin"/>
    </w:r>
    <w:r w:rsidR="007B4E11">
      <w:instrText xml:space="preserve"> PAGE   \* MERGEFORMAT </w:instrText>
    </w:r>
    <w:r w:rsidR="00C4787B">
      <w:fldChar w:fldCharType="separate"/>
    </w:r>
    <w:r w:rsidR="006F4B87">
      <w:rPr>
        <w:noProof/>
      </w:rPr>
      <w:t>2</w:t>
    </w:r>
    <w:r w:rsidR="00C4787B">
      <w:rPr>
        <w:noProof/>
      </w:rPr>
      <w:fldChar w:fldCharType="end"/>
    </w:r>
    <w:r w:rsidR="007B4E11">
      <w:ptab w:relativeTo="margin" w:alignment="right" w:leader="none"/>
    </w:r>
    <w:r w:rsidR="007B4E11" w:rsidRPr="006B1634">
      <w:rPr>
        <w:rFonts w:ascii="Times New Roman" w:hAnsi="Times New Roman" w:cs="Times New Roman"/>
        <w:noProof/>
        <w:color w:val="000000" w:themeColor="text1"/>
        <w:sz w:val="28"/>
        <w:szCs w:val="28"/>
        <w:lang w:val="en-US" w:eastAsia="en-US"/>
      </w:rPr>
      <w:drawing>
        <wp:inline distT="0" distB="0" distL="0" distR="0" wp14:anchorId="465349BD" wp14:editId="0440A18B">
          <wp:extent cx="932400" cy="432000"/>
          <wp:effectExtent l="0" t="0" r="1270" b="6350"/>
          <wp:docPr id="3" name="Picture 3" descr="../CMA%20logo%20block%20greyer%20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MA%20logo%20block%20greyer%20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E11">
      <w:rPr>
        <w:noProof/>
        <w:lang w:val="en-US" w:eastAsia="en-US"/>
      </w:rPr>
      <w:drawing>
        <wp:inline distT="0" distB="0" distL="0" distR="0" wp14:anchorId="3E8208B8" wp14:editId="1D954FAA">
          <wp:extent cx="442800" cy="4320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ee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1B491" w14:textId="77777777" w:rsidR="00855982" w:rsidRPr="007B4E11" w:rsidRDefault="00855982" w:rsidP="007B4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7FD1" w14:textId="77777777" w:rsidR="001A74DF" w:rsidRDefault="001A74DF" w:rsidP="001A74DF">
    <w:pPr>
      <w:pStyle w:val="Footer"/>
      <w:rPr>
        <w:sz w:val="16"/>
        <w:szCs w:val="16"/>
      </w:rPr>
    </w:pPr>
  </w:p>
  <w:p w14:paraId="48B0616C" w14:textId="77777777" w:rsidR="001A74DF" w:rsidRDefault="001A74DF" w:rsidP="001A74DF">
    <w:pPr>
      <w:pStyle w:val="Footer"/>
      <w:rPr>
        <w:sz w:val="16"/>
        <w:szCs w:val="16"/>
      </w:rPr>
    </w:pPr>
  </w:p>
  <w:p w14:paraId="319646AD" w14:textId="77777777" w:rsidR="001A74DF" w:rsidRPr="0056316E" w:rsidRDefault="001A74DF" w:rsidP="001A74DF">
    <w:pPr>
      <w:pStyle w:val="Footer"/>
      <w:rPr>
        <w:sz w:val="16"/>
        <w:szCs w:val="16"/>
      </w:rPr>
    </w:pPr>
    <w:r w:rsidRPr="0056316E">
      <w:rPr>
        <w:sz w:val="16"/>
        <w:szCs w:val="16"/>
      </w:rPr>
      <w:t>Authorised and regulated by the Financial Conduct Authority</w:t>
    </w:r>
    <w:r>
      <w:rPr>
        <w:sz w:val="16"/>
        <w:szCs w:val="16"/>
      </w:rPr>
      <w:t>.</w:t>
    </w:r>
  </w:p>
  <w:p w14:paraId="6D22178A" w14:textId="77777777" w:rsidR="001A74DF" w:rsidRPr="0086204F" w:rsidRDefault="001A74DF" w:rsidP="001A74DF">
    <w:pPr>
      <w:pStyle w:val="Footer"/>
      <w:rPr>
        <w:sz w:val="16"/>
        <w:szCs w:val="16"/>
      </w:rPr>
    </w:pPr>
    <w:r w:rsidRPr="0024173D">
      <w:rPr>
        <w:i/>
        <w:sz w:val="16"/>
        <w:szCs w:val="16"/>
      </w:rPr>
      <w:t xml:space="preserve">    </w:t>
    </w:r>
    <w:r w:rsidRPr="0086204F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41DF7EA" wp14:editId="0CBC869B">
          <wp:simplePos x="0" y="0"/>
          <wp:positionH relativeFrom="column">
            <wp:posOffset>5105400</wp:posOffset>
          </wp:positionH>
          <wp:positionV relativeFrom="paragraph">
            <wp:posOffset>-299085</wp:posOffset>
          </wp:positionV>
          <wp:extent cx="523875" cy="619125"/>
          <wp:effectExtent l="19050" t="0" r="9525" b="0"/>
          <wp:wrapTopAndBottom/>
          <wp:docPr id="8" name="Picture 8" descr="Quee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204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7849D6F" wp14:editId="75987CD8">
          <wp:simplePos x="0" y="0"/>
          <wp:positionH relativeFrom="column">
            <wp:posOffset>3667125</wp:posOffset>
          </wp:positionH>
          <wp:positionV relativeFrom="paragraph">
            <wp:posOffset>-241935</wp:posOffset>
          </wp:positionV>
          <wp:extent cx="1257300" cy="571500"/>
          <wp:effectExtent l="19050" t="0" r="0" b="0"/>
          <wp:wrapTopAndBottom/>
          <wp:docPr id="7" name="Picture 10" descr="CMA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 Colour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  <w:szCs w:val="16"/>
      </w:rPr>
      <w:t xml:space="preserve"> </w:t>
    </w:r>
    <w:r>
      <w:rPr>
        <w:sz w:val="16"/>
        <w:szCs w:val="16"/>
      </w:rPr>
      <w:t>Working in association with Community Money Advice.</w:t>
    </w:r>
  </w:p>
  <w:p w14:paraId="4FEDE7EB" w14:textId="77777777" w:rsidR="00540798" w:rsidRDefault="00540798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640F" w14:textId="77777777" w:rsidR="00A1304A" w:rsidRDefault="00A1304A" w:rsidP="00855982">
      <w:pPr>
        <w:spacing w:line="240" w:lineRule="auto"/>
      </w:pPr>
      <w:r>
        <w:separator/>
      </w:r>
    </w:p>
  </w:footnote>
  <w:footnote w:type="continuationSeparator" w:id="0">
    <w:p w14:paraId="7BEF4EBE" w14:textId="77777777" w:rsidR="00A1304A" w:rsidRDefault="00A1304A" w:rsidP="00855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320D" w14:textId="513284D7" w:rsidR="001638ED" w:rsidRDefault="002542E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1F080C" wp14:editId="5FD183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64843" cy="132397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dom CMA Log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843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tDQyMjK0NDUzNzVR0lEKTi0uzszPAykwqQUANnqopSwAAAA="/>
  </w:docVars>
  <w:rsids>
    <w:rsidRoot w:val="003F6768"/>
    <w:rsid w:val="001638ED"/>
    <w:rsid w:val="001A74DF"/>
    <w:rsid w:val="001D4362"/>
    <w:rsid w:val="002542EE"/>
    <w:rsid w:val="0026006A"/>
    <w:rsid w:val="002B52AC"/>
    <w:rsid w:val="00335350"/>
    <w:rsid w:val="00353580"/>
    <w:rsid w:val="00390FF8"/>
    <w:rsid w:val="003F6768"/>
    <w:rsid w:val="00407A37"/>
    <w:rsid w:val="004708D4"/>
    <w:rsid w:val="004910C9"/>
    <w:rsid w:val="004E4B34"/>
    <w:rsid w:val="00513330"/>
    <w:rsid w:val="00536F3E"/>
    <w:rsid w:val="00540798"/>
    <w:rsid w:val="005F7EEE"/>
    <w:rsid w:val="006F4B87"/>
    <w:rsid w:val="0072783E"/>
    <w:rsid w:val="007833A7"/>
    <w:rsid w:val="007B4E11"/>
    <w:rsid w:val="007E0BE8"/>
    <w:rsid w:val="008202F9"/>
    <w:rsid w:val="00855982"/>
    <w:rsid w:val="00881A6D"/>
    <w:rsid w:val="00971164"/>
    <w:rsid w:val="009B4A33"/>
    <w:rsid w:val="009F0BDB"/>
    <w:rsid w:val="009F6C34"/>
    <w:rsid w:val="00A10484"/>
    <w:rsid w:val="00A1304A"/>
    <w:rsid w:val="00A849C1"/>
    <w:rsid w:val="00AE6B7A"/>
    <w:rsid w:val="00AF0105"/>
    <w:rsid w:val="00B3104E"/>
    <w:rsid w:val="00B63E07"/>
    <w:rsid w:val="00B94233"/>
    <w:rsid w:val="00B96D75"/>
    <w:rsid w:val="00C06B6B"/>
    <w:rsid w:val="00C408E5"/>
    <w:rsid w:val="00C4787B"/>
    <w:rsid w:val="00C5281F"/>
    <w:rsid w:val="00CA3F75"/>
    <w:rsid w:val="00CE121F"/>
    <w:rsid w:val="00DA5D12"/>
    <w:rsid w:val="00E44445"/>
    <w:rsid w:val="00EE092D"/>
    <w:rsid w:val="00F06BD4"/>
    <w:rsid w:val="00FD262C"/>
    <w:rsid w:val="00FD4767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33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62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262C"/>
    <w:pPr>
      <w:spacing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04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163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.harkness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59ED86F-BA58-4DF5-8B19-D54265DD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duncan.harkness</dc:creator>
  <cp:lastModifiedBy>debbiebutland@outlook.com</cp:lastModifiedBy>
  <cp:revision>2</cp:revision>
  <cp:lastPrinted>2019-09-20T15:15:00Z</cp:lastPrinted>
  <dcterms:created xsi:type="dcterms:W3CDTF">2019-10-28T14:09:00Z</dcterms:created>
  <dcterms:modified xsi:type="dcterms:W3CDTF">2019-10-28T14:09:00Z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